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4B" w:rsidRPr="00BD557D" w:rsidRDefault="006C0A5D" w:rsidP="004A2D26">
      <w:pPr>
        <w:ind w:left="-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95" type="#_x0000_t75" alt="http://www.funtagious4fun.com/publishImages/index~~element45.jpg" style="position:absolute;left:0;text-align:left;margin-left:-27.75pt;margin-top:0;width:183pt;height:201pt;z-index:4;visibility:visible;mso-position-horizontal-relative:margin;mso-position-vertical-relative:margin">
            <v:imagedata r:id="rId4" o:title="index~~element45"/>
            <w10:wrap type="square" anchorx="margin" anchory="margin"/>
          </v:shape>
        </w:pict>
      </w:r>
      <w:r>
        <w:rPr>
          <w:noProof/>
        </w:rPr>
        <w:pict>
          <v:rect id="_x0000_s1062" style="position:absolute;left:0;text-align:left;margin-left:27.35pt;margin-top:34.5pt;width:252pt;height:333pt;z-index:-2;mso-position-horizontal-relative:page;mso-position-vertical-relative:page" fillcolor="#00b0f0" strokecolor="#1f497d" strokeweight="1pt">
            <v:fill opacity=".5"/>
            <w10:wrap anchorx="page" anchory="page"/>
          </v:rect>
        </w:pict>
      </w:r>
      <w:r>
        <w:rPr>
          <w:noProof/>
        </w:rPr>
        <w:pict>
          <v:roundrect id="_x0000_s1090" style="position:absolute;left:0;text-align:left;margin-left:45.35pt;margin-top:52.5pt;width:3in;height:297pt;z-index:-1;mso-position-horizontal-relative:page;mso-position-vertical-relative:page" arcsize="10923f" strokecolor="#f63" strokeweight="1.5pt">
            <v:stroke dashstyle="1 1" endcap="round"/>
            <v:shadow color="#868686"/>
            <w10:wrap anchorx="page" anchory="page"/>
          </v:roundrect>
        </w:pict>
      </w:r>
      <w:r>
        <w:rPr>
          <w:noProof/>
        </w:rPr>
        <w:pict>
          <v:rect id="_x0000_s1094" style="position:absolute;left:0;text-align:left;margin-left:21pt;margin-top:28.5pt;width:264.75pt;height:345pt;z-index:3;mso-position-horizontal-relative:page;mso-position-vertical-relative:page" filled="f" fillcolor="black" strokecolor="#f63" strokeweight=".5pt">
            <v:shadow color="#868686"/>
            <w10:wrap anchorx="page" anchory="page"/>
          </v:rect>
        </w:pict>
      </w:r>
    </w:p>
    <w:p w:rsidR="00D66B4B" w:rsidRPr="00D66B4B" w:rsidRDefault="00D66B4B" w:rsidP="00D66B4B"/>
    <w:p w:rsidR="00D66B4B" w:rsidRPr="00D66B4B" w:rsidRDefault="006C0A5D" w:rsidP="00D66B4B">
      <w:r>
        <w:rPr>
          <w:noProof/>
        </w:rPr>
        <w:pict>
          <v:shape id="_x0000_s1097" type="#_x0000_t75" style="position:absolute;margin-left:253.05pt;margin-top:63.75pt;width:215.35pt;height:148.5pt;z-index:5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D66B4B" w:rsidRPr="00D66B4B" w:rsidRDefault="00D66B4B" w:rsidP="00D66B4B"/>
    <w:p w:rsidR="00D66B4B" w:rsidRPr="00D66B4B" w:rsidRDefault="00D66B4B" w:rsidP="00D66B4B"/>
    <w:p w:rsidR="00D66B4B" w:rsidRPr="00D66B4B" w:rsidRDefault="00D66B4B" w:rsidP="00D66B4B"/>
    <w:p w:rsidR="00D66B4B" w:rsidRPr="00D66B4B" w:rsidRDefault="00D66B4B" w:rsidP="00D66B4B"/>
    <w:p w:rsidR="00D66B4B" w:rsidRPr="00D66B4B" w:rsidRDefault="00D66B4B" w:rsidP="00D66B4B"/>
    <w:p w:rsidR="00D66B4B" w:rsidRPr="00D66B4B" w:rsidRDefault="00D66B4B" w:rsidP="00D66B4B"/>
    <w:p w:rsidR="00D66B4B" w:rsidRPr="00D66B4B" w:rsidRDefault="00D66B4B" w:rsidP="00D66B4B"/>
    <w:p w:rsidR="00D66B4B" w:rsidRPr="00D66B4B" w:rsidRDefault="00D66B4B" w:rsidP="00D66B4B"/>
    <w:p w:rsidR="00D66B4B" w:rsidRPr="00D66B4B" w:rsidRDefault="00D66B4B" w:rsidP="00D66B4B"/>
    <w:p w:rsidR="00D66B4B" w:rsidRPr="00D66B4B" w:rsidRDefault="006C0A5D" w:rsidP="00D66B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alt="" style="position:absolute;margin-left:370.5pt;margin-top:390.75pt;width:180pt;height:407.25pt;z-index:1;mso-position-horizontal-relative:page;mso-position-vertical-relative:page" stroked="f">
            <v:textbox style="mso-next-textbox:#_x0000_s1054">
              <w:txbxContent>
                <w:p w:rsidR="00144084" w:rsidRPr="009309D7" w:rsidRDefault="0065753A" w:rsidP="00207A56">
                  <w:pPr>
                    <w:spacing w:after="0" w:line="20" w:lineRule="atLeast"/>
                    <w:jc w:val="center"/>
                    <w:rPr>
                      <w:rFonts w:ascii="Segoe Script" w:eastAsia="BatangChe" w:hAnsi="Segoe Script"/>
                      <w:b/>
                      <w:color w:val="0F243E"/>
                      <w:sz w:val="72"/>
                      <w:szCs w:val="72"/>
                    </w:rPr>
                  </w:pPr>
                  <w:r w:rsidRPr="009309D7">
                    <w:rPr>
                      <w:rFonts w:ascii="Felix Titling" w:eastAsia="BatangChe" w:hAnsi="Felix Titling"/>
                      <w:color w:val="4F6228"/>
                      <w:sz w:val="40"/>
                      <w:szCs w:val="40"/>
                    </w:rPr>
                    <w:t>You are invited to</w:t>
                  </w:r>
                  <w:r w:rsidRPr="009309D7">
                    <w:rPr>
                      <w:rFonts w:ascii="Segoe Script" w:eastAsia="BatangChe" w:hAnsi="Segoe Script"/>
                      <w:b/>
                      <w:color w:val="4F6228"/>
                      <w:sz w:val="72"/>
                      <w:szCs w:val="72"/>
                    </w:rPr>
                    <w:t xml:space="preserve"> </w:t>
                  </w:r>
                  <w:r w:rsidRPr="00207A56">
                    <w:rPr>
                      <w:rFonts w:ascii="Segoe Script" w:eastAsia="BatangChe" w:hAnsi="Segoe Script"/>
                      <w:b/>
                      <w:color w:val="FF0000"/>
                      <w:sz w:val="32"/>
                      <w:szCs w:val="32"/>
                    </w:rPr>
                    <w:t>Child’s Name</w:t>
                  </w:r>
                  <w:r w:rsidRPr="009309D7">
                    <w:rPr>
                      <w:rFonts w:ascii="Segoe Script" w:eastAsia="BatangChe" w:hAnsi="Segoe Script"/>
                      <w:b/>
                      <w:color w:val="0F243E"/>
                      <w:sz w:val="72"/>
                      <w:szCs w:val="72"/>
                    </w:rPr>
                    <w:t xml:space="preserve"> </w:t>
                  </w:r>
                </w:p>
                <w:p w:rsidR="0065753A" w:rsidRPr="00207A56" w:rsidRDefault="0065753A" w:rsidP="00144084">
                  <w:pPr>
                    <w:spacing w:after="0" w:line="20" w:lineRule="atLeast"/>
                    <w:jc w:val="center"/>
                    <w:rPr>
                      <w:rFonts w:ascii="Felix Titling" w:eastAsia="BatangChe" w:hAnsi="Felix Titling"/>
                      <w:color w:val="FF0000"/>
                      <w:sz w:val="40"/>
                      <w:szCs w:val="40"/>
                    </w:rPr>
                  </w:pPr>
                  <w:r w:rsidRPr="00207A56">
                    <w:rPr>
                      <w:rFonts w:ascii="Felix Titling" w:eastAsia="BatangChe" w:hAnsi="Felix Titling"/>
                      <w:color w:val="FF0000"/>
                      <w:sz w:val="40"/>
                      <w:szCs w:val="40"/>
                    </w:rPr>
                    <w:t>#”</w:t>
                  </w:r>
                  <w:proofErr w:type="spellStart"/>
                  <w:proofErr w:type="gramStart"/>
                  <w:r w:rsidRPr="00207A56">
                    <w:rPr>
                      <w:rFonts w:ascii="Felix Titling" w:eastAsia="BatangChe" w:hAnsi="Felix Titling"/>
                      <w:color w:val="FF0000"/>
                      <w:sz w:val="40"/>
                      <w:szCs w:val="40"/>
                      <w:vertAlign w:val="superscript"/>
                    </w:rPr>
                    <w:t>th</w:t>
                  </w:r>
                  <w:proofErr w:type="spellEnd"/>
                  <w:proofErr w:type="gramEnd"/>
                </w:p>
                <w:p w:rsidR="0065753A" w:rsidRPr="009309D7" w:rsidRDefault="0065753A" w:rsidP="00144084">
                  <w:pPr>
                    <w:pStyle w:val="NoSpacing"/>
                    <w:spacing w:line="20" w:lineRule="atLeast"/>
                    <w:jc w:val="center"/>
                    <w:rPr>
                      <w:rFonts w:ascii="Felix Titling" w:hAnsi="Felix Titling"/>
                      <w:color w:val="4F6228"/>
                      <w:sz w:val="40"/>
                      <w:szCs w:val="40"/>
                    </w:rPr>
                  </w:pPr>
                  <w:r w:rsidRPr="009309D7">
                    <w:rPr>
                      <w:rFonts w:ascii="Felix Titling" w:hAnsi="Felix Titling"/>
                      <w:color w:val="4F6228"/>
                      <w:sz w:val="40"/>
                      <w:szCs w:val="40"/>
                    </w:rPr>
                    <w:t>Birthday Party AT</w:t>
                  </w:r>
                </w:p>
                <w:p w:rsidR="0065753A" w:rsidRPr="009309D7" w:rsidRDefault="0065753A" w:rsidP="00144084">
                  <w:pPr>
                    <w:pStyle w:val="NoSpacing"/>
                    <w:spacing w:line="20" w:lineRule="atLeast"/>
                    <w:jc w:val="center"/>
                    <w:rPr>
                      <w:rFonts w:ascii="Felix Titling" w:eastAsia="BatangChe" w:hAnsi="Felix Titling"/>
                      <w:color w:val="1F497D"/>
                      <w:sz w:val="40"/>
                      <w:szCs w:val="40"/>
                    </w:rPr>
                  </w:pPr>
                  <w:proofErr w:type="spellStart"/>
                  <w:r w:rsidRPr="009309D7">
                    <w:rPr>
                      <w:rFonts w:ascii="Felix Titling" w:hAnsi="Felix Titling"/>
                      <w:color w:val="1F497D"/>
                      <w:sz w:val="40"/>
                      <w:szCs w:val="40"/>
                    </w:rPr>
                    <w:t>Funtagious</w:t>
                  </w:r>
                  <w:proofErr w:type="spellEnd"/>
                  <w:r w:rsidRPr="009309D7">
                    <w:rPr>
                      <w:rFonts w:ascii="Felix Titling" w:hAnsi="Felix Titling"/>
                      <w:color w:val="1F497D"/>
                      <w:sz w:val="40"/>
                      <w:szCs w:val="40"/>
                    </w:rPr>
                    <w:t xml:space="preserve"> Fun Center</w:t>
                  </w:r>
                </w:p>
                <w:p w:rsidR="0065753A" w:rsidRPr="004C15DB" w:rsidRDefault="0065753A" w:rsidP="00144084">
                  <w:pPr>
                    <w:spacing w:after="0" w:line="20" w:lineRule="atLeast"/>
                    <w:jc w:val="center"/>
                    <w:rPr>
                      <w:rFonts w:ascii="Felix Titling" w:hAnsi="Felix Titling"/>
                      <w:sz w:val="40"/>
                      <w:szCs w:val="40"/>
                    </w:rPr>
                  </w:pPr>
                  <w:r w:rsidRPr="005600F3">
                    <w:rPr>
                      <w:rFonts w:ascii="Felix Titling" w:hAnsi="Felix Titling"/>
                      <w:b/>
                      <w:color w:val="7030A0"/>
                      <w:sz w:val="40"/>
                      <w:szCs w:val="40"/>
                    </w:rPr>
                    <w:t>When</w:t>
                  </w:r>
                  <w:r w:rsidRPr="004C15DB">
                    <w:rPr>
                      <w:rFonts w:ascii="Felix Titling" w:hAnsi="Felix Titling"/>
                      <w:sz w:val="40"/>
                      <w:szCs w:val="40"/>
                    </w:rPr>
                    <w:t xml:space="preserve">:  </w:t>
                  </w:r>
                  <w:r w:rsidR="00144084" w:rsidRPr="00207A56">
                    <w:rPr>
                      <w:rFonts w:ascii="Felix Titling" w:hAnsi="Felix Titling"/>
                      <w:color w:val="FF0000"/>
                      <w:sz w:val="40"/>
                      <w:szCs w:val="40"/>
                    </w:rPr>
                    <w:t>“Date &amp; Time”</w:t>
                  </w:r>
                </w:p>
                <w:p w:rsidR="00207A56" w:rsidRDefault="0065753A" w:rsidP="00144084">
                  <w:pPr>
                    <w:spacing w:after="0" w:line="20" w:lineRule="atLeast"/>
                    <w:jc w:val="center"/>
                    <w:rPr>
                      <w:rFonts w:ascii="Felix Titling" w:hAnsi="Felix Titling"/>
                      <w:sz w:val="28"/>
                      <w:szCs w:val="28"/>
                    </w:rPr>
                  </w:pPr>
                  <w:r w:rsidRPr="005600F3">
                    <w:rPr>
                      <w:rFonts w:ascii="Felix Titling" w:hAnsi="Felix Titling"/>
                      <w:b/>
                      <w:color w:val="7030A0"/>
                      <w:sz w:val="40"/>
                      <w:szCs w:val="40"/>
                    </w:rPr>
                    <w:t>Where</w:t>
                  </w:r>
                  <w:r>
                    <w:rPr>
                      <w:rFonts w:ascii="Felix Titling" w:hAnsi="Felix Titling"/>
                      <w:sz w:val="40"/>
                      <w:szCs w:val="40"/>
                    </w:rPr>
                    <w:t xml:space="preserve">: </w:t>
                  </w:r>
                  <w:r w:rsidRPr="00144084">
                    <w:rPr>
                      <w:rFonts w:ascii="Felix Titling" w:hAnsi="Felix Titling"/>
                      <w:sz w:val="28"/>
                      <w:szCs w:val="28"/>
                    </w:rPr>
                    <w:t xml:space="preserve">18 PONDVIEW PLACE, </w:t>
                  </w:r>
                </w:p>
                <w:p w:rsidR="0065753A" w:rsidRPr="00144084" w:rsidRDefault="00207A56" w:rsidP="00144084">
                  <w:pPr>
                    <w:spacing w:after="0" w:line="20" w:lineRule="atLeast"/>
                    <w:jc w:val="center"/>
                    <w:rPr>
                      <w:rFonts w:ascii="Felix Titling" w:hAnsi="Felix Titling"/>
                      <w:sz w:val="32"/>
                      <w:szCs w:val="32"/>
                    </w:rPr>
                  </w:pPr>
                  <w:r>
                    <w:rPr>
                      <w:rFonts w:ascii="Felix Titling" w:hAnsi="Felix Titling"/>
                      <w:sz w:val="28"/>
                      <w:szCs w:val="28"/>
                    </w:rPr>
                    <w:t xml:space="preserve">            </w:t>
                  </w:r>
                  <w:r w:rsidR="0065753A" w:rsidRPr="00144084">
                    <w:rPr>
                      <w:rFonts w:ascii="Felix Titling" w:hAnsi="Felix Titling"/>
                      <w:sz w:val="28"/>
                      <w:szCs w:val="28"/>
                    </w:rPr>
                    <w:t>TYNGSBORO</w:t>
                  </w:r>
                  <w:r w:rsidR="00144084" w:rsidRPr="00144084">
                    <w:rPr>
                      <w:rFonts w:ascii="Felix Titling" w:hAnsi="Felix Titling"/>
                      <w:sz w:val="28"/>
                      <w:szCs w:val="28"/>
                    </w:rPr>
                    <w:t>, MA</w:t>
                  </w:r>
                </w:p>
                <w:p w:rsidR="00144084" w:rsidRDefault="00144084" w:rsidP="00144084">
                  <w:pPr>
                    <w:spacing w:after="0" w:line="20" w:lineRule="atLeast"/>
                    <w:jc w:val="center"/>
                    <w:rPr>
                      <w:rFonts w:ascii="Felix Titling" w:hAnsi="Felix Titling"/>
                      <w:sz w:val="36"/>
                      <w:szCs w:val="36"/>
                    </w:rPr>
                  </w:pPr>
                  <w:r>
                    <w:rPr>
                      <w:rFonts w:ascii="Felix Titling" w:hAnsi="Felix Titling"/>
                      <w:sz w:val="36"/>
                      <w:szCs w:val="36"/>
                    </w:rPr>
                    <w:t>The kids will be playing:</w:t>
                  </w:r>
                </w:p>
                <w:p w:rsidR="00207A56" w:rsidRPr="00207A56" w:rsidRDefault="00207A56" w:rsidP="00144084">
                  <w:pPr>
                    <w:spacing w:after="0" w:line="20" w:lineRule="atLeast"/>
                    <w:jc w:val="center"/>
                    <w:rPr>
                      <w:rFonts w:ascii="Felix Titling" w:hAnsi="Felix Titling"/>
                      <w:color w:val="FF0000"/>
                      <w:sz w:val="32"/>
                      <w:szCs w:val="32"/>
                    </w:rPr>
                  </w:pPr>
                  <w:r w:rsidRPr="00207A56">
                    <w:rPr>
                      <w:rFonts w:ascii="Felix Titling" w:hAnsi="Felix Titling"/>
                      <w:color w:val="FF0000"/>
                      <w:sz w:val="32"/>
                      <w:szCs w:val="32"/>
                    </w:rPr>
                    <w:t>“Attractions”</w:t>
                  </w:r>
                </w:p>
                <w:p w:rsidR="0065753A" w:rsidRPr="004C15DB" w:rsidRDefault="00144084" w:rsidP="00144084">
                  <w:pPr>
                    <w:spacing w:after="0" w:line="20" w:lineRule="atLeast"/>
                    <w:jc w:val="center"/>
                    <w:rPr>
                      <w:rFonts w:ascii="Felix Titling" w:hAnsi="Felix Titling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Felix Titling" w:hAnsi="Felix Titling"/>
                      <w:b/>
                      <w:color w:val="7030A0"/>
                      <w:sz w:val="40"/>
                      <w:szCs w:val="40"/>
                    </w:rPr>
                    <w:t>R</w:t>
                  </w:r>
                  <w:r w:rsidR="0065753A" w:rsidRPr="005600F3">
                    <w:rPr>
                      <w:rFonts w:ascii="Felix Titling" w:hAnsi="Felix Titling"/>
                      <w:b/>
                      <w:color w:val="7030A0"/>
                      <w:sz w:val="40"/>
                      <w:szCs w:val="40"/>
                    </w:rPr>
                    <w:t>svp</w:t>
                  </w:r>
                  <w:proofErr w:type="spellEnd"/>
                  <w:r w:rsidR="0065753A" w:rsidRPr="004C15DB">
                    <w:rPr>
                      <w:rFonts w:ascii="Felix Titling" w:hAnsi="Felix Titling"/>
                      <w:sz w:val="40"/>
                      <w:szCs w:val="40"/>
                    </w:rPr>
                    <w:t xml:space="preserve">: </w:t>
                  </w:r>
                  <w:r w:rsidR="0065753A">
                    <w:rPr>
                      <w:rFonts w:ascii="Felix Titling" w:hAnsi="Felix Titling"/>
                      <w:sz w:val="40"/>
                      <w:szCs w:val="40"/>
                    </w:rPr>
                    <w:t>name and phone #</w:t>
                  </w:r>
                </w:p>
                <w:p w:rsidR="0065753A" w:rsidRDefault="0065753A" w:rsidP="00144084">
                  <w:pPr>
                    <w:spacing w:after="0" w:line="20" w:lineRule="atLeast"/>
                    <w:jc w:val="center"/>
                  </w:pPr>
                  <w:r w:rsidRPr="004C15DB">
                    <w:rPr>
                      <w:rFonts w:ascii="Felix Titling" w:hAnsi="Felix Titling"/>
                      <w:sz w:val="40"/>
                      <w:szCs w:val="40"/>
                    </w:rPr>
                    <w:t xml:space="preserve">Or </w:t>
                  </w:r>
                  <w:r>
                    <w:rPr>
                      <w:rFonts w:ascii="Felix Titling" w:eastAsia="BatangChe" w:hAnsi="Felix Titling"/>
                      <w:sz w:val="40"/>
                      <w:szCs w:val="40"/>
                    </w:rPr>
                    <w:t>email address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Pr="006C0A5D">
        <w:rPr>
          <w:noProof/>
          <w:color w:val="1F497D" w:themeColor="text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66" type="#_x0000_t144" style="position:absolute;margin-left:69.4pt;margin-top:255pt;width:183pt;height:57.4pt;flip:x y;z-index:2;mso-position-horizontal-relative:page;mso-position-vertical-relative:page" fillcolor="red" strokecolor="#22258e" strokeweight="1pt">
            <v:fill opacity=".5"/>
            <v:shadow on="t" color="#99f" offset="3pt"/>
            <v:textpath style="font-family:&quot;Monotype Corsiva&quot;;font-size:32pt" fitshape="t" trim="t" string="You're Invited!"/>
            <w10:wrap anchorx="page" anchory="page"/>
          </v:shape>
        </w:pict>
      </w:r>
    </w:p>
    <w:p w:rsidR="00D66B4B" w:rsidRPr="00D66B4B" w:rsidRDefault="00D66B4B" w:rsidP="00D66B4B"/>
    <w:p w:rsidR="00D66B4B" w:rsidRPr="00D66B4B" w:rsidRDefault="00D66B4B" w:rsidP="00D66B4B"/>
    <w:p w:rsidR="00D66B4B" w:rsidRPr="00D66B4B" w:rsidRDefault="00D66B4B" w:rsidP="00D66B4B"/>
    <w:p w:rsidR="00D66B4B" w:rsidRPr="00D66B4B" w:rsidRDefault="00D66B4B" w:rsidP="00D66B4B"/>
    <w:p w:rsidR="00B0045E" w:rsidRPr="00D66B4B" w:rsidRDefault="00D66B4B" w:rsidP="00D66B4B">
      <w:pPr>
        <w:tabs>
          <w:tab w:val="left" w:pos="2610"/>
        </w:tabs>
      </w:pPr>
      <w:r>
        <w:tab/>
      </w:r>
    </w:p>
    <w:sectPr w:rsidR="00B0045E" w:rsidRPr="00D66B4B" w:rsidSect="00D17C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elix Titling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oNotTrackMoves/>
  <w:defaultTabStop w:val="720"/>
  <w:drawingGridHorizontalSpacing w:val="187"/>
  <w:drawingGridVerticalSpacing w:val="18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53A"/>
    <w:rsid w:val="000336E9"/>
    <w:rsid w:val="00044F93"/>
    <w:rsid w:val="000E4B84"/>
    <w:rsid w:val="000F5E9B"/>
    <w:rsid w:val="0010030F"/>
    <w:rsid w:val="00112F5E"/>
    <w:rsid w:val="00144084"/>
    <w:rsid w:val="001512A3"/>
    <w:rsid w:val="001A0D24"/>
    <w:rsid w:val="001A0F7A"/>
    <w:rsid w:val="001E5355"/>
    <w:rsid w:val="00207A56"/>
    <w:rsid w:val="00214A56"/>
    <w:rsid w:val="0022172B"/>
    <w:rsid w:val="002673BE"/>
    <w:rsid w:val="002702D3"/>
    <w:rsid w:val="00273195"/>
    <w:rsid w:val="00296E91"/>
    <w:rsid w:val="002A03C1"/>
    <w:rsid w:val="002A5C27"/>
    <w:rsid w:val="002B455A"/>
    <w:rsid w:val="002C3775"/>
    <w:rsid w:val="002C6EB6"/>
    <w:rsid w:val="00313557"/>
    <w:rsid w:val="00314C10"/>
    <w:rsid w:val="0034281B"/>
    <w:rsid w:val="00357631"/>
    <w:rsid w:val="00363A2A"/>
    <w:rsid w:val="003818A4"/>
    <w:rsid w:val="003910DD"/>
    <w:rsid w:val="00392921"/>
    <w:rsid w:val="003B13D3"/>
    <w:rsid w:val="003C174D"/>
    <w:rsid w:val="003E612B"/>
    <w:rsid w:val="00401618"/>
    <w:rsid w:val="004044B1"/>
    <w:rsid w:val="0042741F"/>
    <w:rsid w:val="004A2D26"/>
    <w:rsid w:val="004A465B"/>
    <w:rsid w:val="004B2C85"/>
    <w:rsid w:val="00526F7F"/>
    <w:rsid w:val="005378E5"/>
    <w:rsid w:val="005F5645"/>
    <w:rsid w:val="0065753A"/>
    <w:rsid w:val="006C0A5D"/>
    <w:rsid w:val="006C29D6"/>
    <w:rsid w:val="007004C0"/>
    <w:rsid w:val="00732618"/>
    <w:rsid w:val="007468E6"/>
    <w:rsid w:val="00756347"/>
    <w:rsid w:val="007835C2"/>
    <w:rsid w:val="007978CC"/>
    <w:rsid w:val="007B50F4"/>
    <w:rsid w:val="007B6D5D"/>
    <w:rsid w:val="007E7B31"/>
    <w:rsid w:val="007F5B0B"/>
    <w:rsid w:val="00806EC0"/>
    <w:rsid w:val="008A1F82"/>
    <w:rsid w:val="008C1040"/>
    <w:rsid w:val="008E072E"/>
    <w:rsid w:val="00906BA0"/>
    <w:rsid w:val="009309D7"/>
    <w:rsid w:val="0094611D"/>
    <w:rsid w:val="00994EC5"/>
    <w:rsid w:val="009A4088"/>
    <w:rsid w:val="00A704E5"/>
    <w:rsid w:val="00A86669"/>
    <w:rsid w:val="00AB4CE0"/>
    <w:rsid w:val="00AD0B00"/>
    <w:rsid w:val="00AF1D1F"/>
    <w:rsid w:val="00B0045E"/>
    <w:rsid w:val="00B00D2F"/>
    <w:rsid w:val="00B022B0"/>
    <w:rsid w:val="00B07504"/>
    <w:rsid w:val="00B56B21"/>
    <w:rsid w:val="00B70DEF"/>
    <w:rsid w:val="00B846DD"/>
    <w:rsid w:val="00B93351"/>
    <w:rsid w:val="00BD37F9"/>
    <w:rsid w:val="00BD557D"/>
    <w:rsid w:val="00BE1B9F"/>
    <w:rsid w:val="00BF22F6"/>
    <w:rsid w:val="00BF532F"/>
    <w:rsid w:val="00C12E1A"/>
    <w:rsid w:val="00C16CEF"/>
    <w:rsid w:val="00C3364F"/>
    <w:rsid w:val="00C34F74"/>
    <w:rsid w:val="00C375E3"/>
    <w:rsid w:val="00C73746"/>
    <w:rsid w:val="00C8621C"/>
    <w:rsid w:val="00C87AA5"/>
    <w:rsid w:val="00C90BBF"/>
    <w:rsid w:val="00C95E7E"/>
    <w:rsid w:val="00CB1D1B"/>
    <w:rsid w:val="00CC2E3B"/>
    <w:rsid w:val="00CC75B1"/>
    <w:rsid w:val="00D1759F"/>
    <w:rsid w:val="00D17C2E"/>
    <w:rsid w:val="00D259C8"/>
    <w:rsid w:val="00D36B10"/>
    <w:rsid w:val="00D66B4B"/>
    <w:rsid w:val="00D82152"/>
    <w:rsid w:val="00D84691"/>
    <w:rsid w:val="00E00123"/>
    <w:rsid w:val="00E23911"/>
    <w:rsid w:val="00E42580"/>
    <w:rsid w:val="00E56C4B"/>
    <w:rsid w:val="00E61170"/>
    <w:rsid w:val="00EC336E"/>
    <w:rsid w:val="00ED65A7"/>
    <w:rsid w:val="00F43CA9"/>
    <w:rsid w:val="00F54B1B"/>
    <w:rsid w:val="00F728C5"/>
    <w:rsid w:val="00F8569A"/>
    <w:rsid w:val="00FC3D73"/>
    <w:rsid w:val="00FF164C"/>
    <w:rsid w:val="00FF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-relative:page;mso-position-vertical-relative:page" fillcolor="black">
      <v:fill color="black"/>
      <v:shadow color="#868686"/>
      <o:colormru v:ext="edit" colors="#e66e6e,#f63,#fc3,#6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3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5753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%20Dad\AppData\Roaming\Microsoft\Templates\Congratulations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Congratulations card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 Dad</dc:creator>
  <cp:lastModifiedBy>Mad Dad</cp:lastModifiedBy>
  <cp:revision>4</cp:revision>
  <cp:lastPrinted>2012-10-12T14:38:00Z</cp:lastPrinted>
  <dcterms:created xsi:type="dcterms:W3CDTF">2012-10-12T15:43:00Z</dcterms:created>
  <dcterms:modified xsi:type="dcterms:W3CDTF">2012-10-12T16:21:00Z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TC060872251033</vt:lpwstr>
  </property>
</Properties>
</file>