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4B" w:rsidRPr="00BD557D" w:rsidRDefault="005D73F4" w:rsidP="004A2D26">
      <w:pPr>
        <w:ind w:lef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95" type="#_x0000_t75" alt="http://www.funtagious4fun.com/publishImages/index~~element45.jpg" style="position:absolute;left:0;text-align:left;margin-left:-27.75pt;margin-top:0;width:183pt;height:201pt;z-index:4;visibility:visible;mso-position-horizontal-relative:margin;mso-position-vertical-relative:margin">
            <v:imagedata r:id="rId4" o:title="index~~element45"/>
            <w10:wrap type="square" anchorx="margin" anchory="margin"/>
          </v:shape>
        </w:pict>
      </w:r>
      <w:r>
        <w:rPr>
          <w:noProof/>
        </w:rPr>
        <w:pict>
          <v:rect id="_x0000_s1062" style="position:absolute;left:0;text-align:left;margin-left:27.35pt;margin-top:34.5pt;width:252pt;height:333pt;z-index:-2;mso-position-horizontal-relative:page;mso-position-vertical-relative:page" fillcolor="#00b0f0" strokecolor="#1f497d" strokeweight="1pt">
            <v:fill opacity=".5"/>
            <w10:wrap anchorx="page" anchory="page"/>
          </v:rect>
        </w:pict>
      </w:r>
      <w:r>
        <w:rPr>
          <w:noProof/>
        </w:rPr>
        <w:pict>
          <v:roundrect id="_x0000_s1090" style="position:absolute;left:0;text-align:left;margin-left:45.35pt;margin-top:52.5pt;width:3in;height:297pt;z-index:-1;mso-position-horizontal-relative:page;mso-position-vertical-relative:page" arcsize="10923f" strokecolor="#f63" strokeweight="1.5pt">
            <v:stroke dashstyle="1 1" endcap="round"/>
            <v:shadow color="#868686"/>
            <w10:wrap anchorx="page" anchory="page"/>
          </v:roundrect>
        </w:pict>
      </w:r>
      <w:r>
        <w:rPr>
          <w:noProof/>
        </w:rPr>
        <w:pict>
          <v:rect id="_x0000_s1094" style="position:absolute;left:0;text-align:left;margin-left:21pt;margin-top:28.5pt;width:264.75pt;height:345pt;z-index:3;mso-position-horizontal-relative:page;mso-position-vertical-relative:page" filled="f" fillcolor="black" strokecolor="#f63" strokeweight=".5pt">
            <v:shadow color="#868686"/>
            <w10:wrap anchorx="page" anchory="page"/>
          </v:rect>
        </w:pict>
      </w:r>
    </w:p>
    <w:p w:rsidR="00D66B4B" w:rsidRPr="00D66B4B" w:rsidRDefault="005D73F4" w:rsidP="00D66B4B">
      <w:r>
        <w:rPr>
          <w:noProof/>
        </w:rPr>
        <w:pict>
          <v:shape id="_x0000_s1096" type="#_x0000_t75" style="position:absolute;margin-left:336pt;margin-top:121.65pt;width:225pt;height:155.1pt;z-index:5;mso-position-horizontal-relative:page;mso-position-vertical-relative:page">
            <v:imagedata r:id="rId5" o:title=""/>
            <w10:wrap type="square" anchorx="page" anchory="page"/>
          </v:shape>
        </w:pict>
      </w:r>
    </w:p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5D73F4" w:rsidP="00D66B4B">
      <w:r w:rsidRPr="005D73F4">
        <w:rPr>
          <w:noProof/>
          <w:color w:val="1F497D" w:themeColor="text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6" type="#_x0000_t144" style="position:absolute;margin-left:69.4pt;margin-top:255pt;width:183pt;height:57.4pt;flip:x y;z-index:2;mso-position-horizontal-relative:page;mso-position-vertical-relative:page" fillcolor="red" strokecolor="#22258e" strokeweight="1pt">
            <v:fill opacity=".5"/>
            <v:shadow on="t" color="#99f" offset="3pt"/>
            <v:textpath style="font-family:&quot;Monotype Corsiva&quot;;font-size:32pt" fitshape="t" trim="t" string="Thank You!"/>
            <w10:wrap anchorx="page" anchory="page"/>
          </v:shape>
        </w:pict>
      </w:r>
    </w:p>
    <w:p w:rsidR="00D66B4B" w:rsidRPr="00D66B4B" w:rsidRDefault="005D73F4" w:rsidP="00D66B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72pt;margin-top:424.5pt;width:180pt;height:350.25pt;z-index:1;mso-position-horizontal-relative:page;mso-position-vertical-relative:page" stroked="f">
            <v:textbox style="mso-next-textbox:#_x0000_s1054">
              <w:txbxContent>
                <w:p w:rsidR="00144084" w:rsidRPr="00AE269F" w:rsidRDefault="00654429" w:rsidP="00207A56">
                  <w:pPr>
                    <w:spacing w:after="0" w:line="20" w:lineRule="atLeast"/>
                    <w:jc w:val="center"/>
                    <w:rPr>
                      <w:rFonts w:ascii="Segoe Script" w:eastAsia="BatangChe" w:hAnsi="Segoe Script"/>
                      <w:b/>
                      <w:color w:val="0F243E"/>
                      <w:sz w:val="72"/>
                      <w:szCs w:val="72"/>
                    </w:rPr>
                  </w:pPr>
                  <w:r w:rsidRPr="00AE269F">
                    <w:rPr>
                      <w:rFonts w:ascii="Felix Titling" w:eastAsia="BatangChe" w:hAnsi="Felix Titling"/>
                      <w:color w:val="4F6228"/>
                      <w:sz w:val="40"/>
                      <w:szCs w:val="40"/>
                    </w:rPr>
                    <w:t>Thank you for attending</w:t>
                  </w:r>
                  <w:r w:rsidR="0065753A" w:rsidRPr="00AE269F">
                    <w:rPr>
                      <w:rFonts w:ascii="Segoe Script" w:eastAsia="BatangChe" w:hAnsi="Segoe Script"/>
                      <w:b/>
                      <w:color w:val="4F6228"/>
                      <w:sz w:val="72"/>
                      <w:szCs w:val="72"/>
                    </w:rPr>
                    <w:t xml:space="preserve"> </w:t>
                  </w:r>
                  <w:r w:rsidR="0065753A" w:rsidRPr="00207A56">
                    <w:rPr>
                      <w:rFonts w:ascii="Segoe Script" w:eastAsia="BatangChe" w:hAnsi="Segoe Script"/>
                      <w:b/>
                      <w:color w:val="FF0000"/>
                      <w:sz w:val="32"/>
                      <w:szCs w:val="32"/>
                    </w:rPr>
                    <w:t>Child’s Name</w:t>
                  </w:r>
                  <w:r w:rsidR="0065753A" w:rsidRPr="00AE269F">
                    <w:rPr>
                      <w:rFonts w:ascii="Segoe Script" w:eastAsia="BatangChe" w:hAnsi="Segoe Script"/>
                      <w:b/>
                      <w:color w:val="0F243E"/>
                      <w:sz w:val="72"/>
                      <w:szCs w:val="72"/>
                    </w:rPr>
                    <w:t xml:space="preserve"> </w:t>
                  </w:r>
                </w:p>
                <w:p w:rsidR="0065753A" w:rsidRPr="00207A56" w:rsidRDefault="0065753A" w:rsidP="00144084">
                  <w:pPr>
                    <w:spacing w:after="0" w:line="20" w:lineRule="atLeast"/>
                    <w:jc w:val="center"/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</w:rPr>
                  </w:pPr>
                  <w:r w:rsidRPr="00207A56"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</w:rPr>
                    <w:t>#”</w:t>
                  </w:r>
                  <w:proofErr w:type="spellStart"/>
                  <w:proofErr w:type="gramStart"/>
                  <w:r w:rsidRPr="00207A56"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proofErr w:type="gramEnd"/>
                </w:p>
                <w:p w:rsidR="0065753A" w:rsidRPr="00AE269F" w:rsidRDefault="0065753A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hAnsi="Felix Titling"/>
                      <w:color w:val="4F6228"/>
                      <w:sz w:val="40"/>
                      <w:szCs w:val="40"/>
                    </w:rPr>
                  </w:pPr>
                  <w:r w:rsidRPr="00AE269F">
                    <w:rPr>
                      <w:rFonts w:ascii="Felix Titling" w:hAnsi="Felix Titling"/>
                      <w:color w:val="4F6228"/>
                      <w:sz w:val="40"/>
                      <w:szCs w:val="40"/>
                    </w:rPr>
                    <w:t>Birthday Party AT</w:t>
                  </w:r>
                </w:p>
                <w:p w:rsidR="0065753A" w:rsidRPr="00AE269F" w:rsidRDefault="0065753A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hAnsi="Felix Titling"/>
                      <w:color w:val="1F497D"/>
                      <w:sz w:val="40"/>
                      <w:szCs w:val="40"/>
                    </w:rPr>
                  </w:pPr>
                  <w:proofErr w:type="spellStart"/>
                  <w:r w:rsidRPr="00AE269F">
                    <w:rPr>
                      <w:rFonts w:ascii="Felix Titling" w:hAnsi="Felix Titling"/>
                      <w:color w:val="1F497D"/>
                      <w:sz w:val="40"/>
                      <w:szCs w:val="40"/>
                    </w:rPr>
                    <w:t>Funtagious</w:t>
                  </w:r>
                  <w:proofErr w:type="spellEnd"/>
                  <w:r w:rsidRPr="00AE269F">
                    <w:rPr>
                      <w:rFonts w:ascii="Felix Titling" w:hAnsi="Felix Titling"/>
                      <w:color w:val="1F497D"/>
                      <w:sz w:val="40"/>
                      <w:szCs w:val="40"/>
                    </w:rPr>
                    <w:t xml:space="preserve"> Fun Center</w:t>
                  </w:r>
                </w:p>
                <w:p w:rsidR="00654429" w:rsidRPr="00AE269F" w:rsidRDefault="00121214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hAnsi="Felix Titling"/>
                      <w:color w:val="1F497D"/>
                      <w:sz w:val="32"/>
                      <w:szCs w:val="32"/>
                    </w:rPr>
                  </w:pPr>
                  <w:r>
                    <w:pict>
                      <v:shape id="_x0000_i1025" type="#_x0000_t75" style="width:174pt;height:120pt">
                        <v:imagedata r:id="rId6" o:title=""/>
                      </v:shape>
                    </w:pict>
                  </w:r>
                </w:p>
                <w:p w:rsidR="00654429" w:rsidRPr="00654429" w:rsidRDefault="00654429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hAnsi="Felix Titling"/>
                      <w:color w:val="FF0000"/>
                      <w:sz w:val="32"/>
                      <w:szCs w:val="32"/>
                    </w:rPr>
                  </w:pPr>
                  <w:r w:rsidRPr="00654429">
                    <w:rPr>
                      <w:rFonts w:ascii="Felix Titling" w:hAnsi="Felix Titling"/>
                      <w:color w:val="FF0000"/>
                      <w:sz w:val="32"/>
                      <w:szCs w:val="32"/>
                    </w:rPr>
                    <w:t>“Write your own Comments”</w:t>
                  </w:r>
                </w:p>
                <w:p w:rsidR="00654429" w:rsidRPr="00AE269F" w:rsidRDefault="00654429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eastAsia="BatangChe" w:hAnsi="Felix Titling"/>
                      <w:color w:val="1F497D"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</w:p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B0045E" w:rsidRPr="00D66B4B" w:rsidRDefault="00D66B4B" w:rsidP="00D66B4B">
      <w:pPr>
        <w:tabs>
          <w:tab w:val="left" w:pos="2610"/>
        </w:tabs>
      </w:pPr>
      <w:r>
        <w:tab/>
      </w:r>
    </w:p>
    <w:sectPr w:rsidR="00B0045E" w:rsidRPr="00D66B4B" w:rsidSect="00D17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3A"/>
    <w:rsid w:val="000125D3"/>
    <w:rsid w:val="000336E9"/>
    <w:rsid w:val="00044F93"/>
    <w:rsid w:val="000E4B84"/>
    <w:rsid w:val="000F5E9B"/>
    <w:rsid w:val="0010030F"/>
    <w:rsid w:val="00112F5E"/>
    <w:rsid w:val="00121214"/>
    <w:rsid w:val="00144084"/>
    <w:rsid w:val="001512A3"/>
    <w:rsid w:val="001A0F7A"/>
    <w:rsid w:val="001E5355"/>
    <w:rsid w:val="00207A56"/>
    <w:rsid w:val="00214A56"/>
    <w:rsid w:val="002673BE"/>
    <w:rsid w:val="002702D3"/>
    <w:rsid w:val="00273195"/>
    <w:rsid w:val="00296E91"/>
    <w:rsid w:val="002A03C1"/>
    <w:rsid w:val="002A5C27"/>
    <w:rsid w:val="002B455A"/>
    <w:rsid w:val="002C3775"/>
    <w:rsid w:val="002C6EB6"/>
    <w:rsid w:val="00313557"/>
    <w:rsid w:val="00314C10"/>
    <w:rsid w:val="0034281B"/>
    <w:rsid w:val="00357631"/>
    <w:rsid w:val="00363A2A"/>
    <w:rsid w:val="003818A4"/>
    <w:rsid w:val="003910DD"/>
    <w:rsid w:val="00392921"/>
    <w:rsid w:val="003B13D3"/>
    <w:rsid w:val="003B5A83"/>
    <w:rsid w:val="003C174D"/>
    <w:rsid w:val="003E612B"/>
    <w:rsid w:val="00401618"/>
    <w:rsid w:val="004044B1"/>
    <w:rsid w:val="0042741F"/>
    <w:rsid w:val="004A2D26"/>
    <w:rsid w:val="004A465B"/>
    <w:rsid w:val="004B2C85"/>
    <w:rsid w:val="00526F7F"/>
    <w:rsid w:val="005378E5"/>
    <w:rsid w:val="005D73F4"/>
    <w:rsid w:val="005F5645"/>
    <w:rsid w:val="00654429"/>
    <w:rsid w:val="0065753A"/>
    <w:rsid w:val="006C29D6"/>
    <w:rsid w:val="007004C0"/>
    <w:rsid w:val="00732618"/>
    <w:rsid w:val="007468E6"/>
    <w:rsid w:val="00756347"/>
    <w:rsid w:val="007835C2"/>
    <w:rsid w:val="007978CC"/>
    <w:rsid w:val="007B50F4"/>
    <w:rsid w:val="007B6D5D"/>
    <w:rsid w:val="007E7B31"/>
    <w:rsid w:val="007F5B0B"/>
    <w:rsid w:val="00806EC0"/>
    <w:rsid w:val="008A1F82"/>
    <w:rsid w:val="008C1040"/>
    <w:rsid w:val="008E072E"/>
    <w:rsid w:val="009309D7"/>
    <w:rsid w:val="0094611D"/>
    <w:rsid w:val="00994EC5"/>
    <w:rsid w:val="009A4088"/>
    <w:rsid w:val="00A86669"/>
    <w:rsid w:val="00AB4CE0"/>
    <w:rsid w:val="00AD0B00"/>
    <w:rsid w:val="00AE269F"/>
    <w:rsid w:val="00AF1D1F"/>
    <w:rsid w:val="00AF3640"/>
    <w:rsid w:val="00B0045E"/>
    <w:rsid w:val="00B00D2F"/>
    <w:rsid w:val="00B022B0"/>
    <w:rsid w:val="00B07504"/>
    <w:rsid w:val="00B56B21"/>
    <w:rsid w:val="00B846DD"/>
    <w:rsid w:val="00B93351"/>
    <w:rsid w:val="00BD37F9"/>
    <w:rsid w:val="00BD557D"/>
    <w:rsid w:val="00BF22F6"/>
    <w:rsid w:val="00BF532F"/>
    <w:rsid w:val="00C12E1A"/>
    <w:rsid w:val="00C16CEF"/>
    <w:rsid w:val="00C3364F"/>
    <w:rsid w:val="00C34F74"/>
    <w:rsid w:val="00C375E3"/>
    <w:rsid w:val="00C73746"/>
    <w:rsid w:val="00C8621C"/>
    <w:rsid w:val="00C87AA5"/>
    <w:rsid w:val="00C90BBF"/>
    <w:rsid w:val="00C95E7E"/>
    <w:rsid w:val="00CB1D1B"/>
    <w:rsid w:val="00CC2E3B"/>
    <w:rsid w:val="00CC75B1"/>
    <w:rsid w:val="00D1759F"/>
    <w:rsid w:val="00D17C2E"/>
    <w:rsid w:val="00D259C8"/>
    <w:rsid w:val="00D66B4B"/>
    <w:rsid w:val="00D82152"/>
    <w:rsid w:val="00D84691"/>
    <w:rsid w:val="00E00123"/>
    <w:rsid w:val="00E23911"/>
    <w:rsid w:val="00E42580"/>
    <w:rsid w:val="00E56C4B"/>
    <w:rsid w:val="00E61170"/>
    <w:rsid w:val="00EC336E"/>
    <w:rsid w:val="00ED65A7"/>
    <w:rsid w:val="00F43CA9"/>
    <w:rsid w:val="00F54B1B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#0070c0" strokecolor="#1f497d">
      <v:fill color="#0070c0" opacity=".5"/>
      <v:stroke color="#1f497d" weight="1pt"/>
      <o:colormru v:ext="edit" colors="#e66e6e,#f63,#fc3,#6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3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53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%20Dad\AppData\Roaming\Microsoft\Templates\Congratulations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Congratulations card</Template>
  <TotalTime>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Dad</dc:creator>
  <cp:lastModifiedBy>Mad Dad</cp:lastModifiedBy>
  <cp:revision>6</cp:revision>
  <cp:lastPrinted>2012-10-12T14:38:00Z</cp:lastPrinted>
  <dcterms:created xsi:type="dcterms:W3CDTF">2012-10-12T14:42:00Z</dcterms:created>
  <dcterms:modified xsi:type="dcterms:W3CDTF">2012-10-12T16:22:00Z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TC060872251033</vt:lpwstr>
  </property>
</Properties>
</file>